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3D" w:rsidRPr="00F977CE" w:rsidRDefault="008E5B3D" w:rsidP="008E5B3D">
      <w:pPr>
        <w:rPr>
          <w:rFonts w:ascii="Arial" w:hAnsi="Arial" w:cs="Arial"/>
          <w:sz w:val="24"/>
          <w:szCs w:val="24"/>
        </w:rPr>
      </w:pPr>
      <w:r w:rsidRPr="00F977CE">
        <w:rPr>
          <w:rFonts w:ascii="Arial" w:hAnsi="Arial" w:cs="Arial"/>
          <w:sz w:val="24"/>
          <w:szCs w:val="24"/>
        </w:rPr>
        <w:t>Circ. n°</w:t>
      </w:r>
      <w:r w:rsidR="00E01438">
        <w:rPr>
          <w:rFonts w:ascii="Arial" w:hAnsi="Arial" w:cs="Arial"/>
          <w:sz w:val="24"/>
          <w:szCs w:val="24"/>
        </w:rPr>
        <w:t>16</w:t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  <w:t xml:space="preserve">Vigone, </w:t>
      </w:r>
      <w:r w:rsidR="0003158D">
        <w:rPr>
          <w:rFonts w:ascii="Arial" w:hAnsi="Arial" w:cs="Arial"/>
          <w:sz w:val="24"/>
          <w:szCs w:val="24"/>
        </w:rPr>
        <w:t>25</w:t>
      </w:r>
      <w:r w:rsidR="004F1256" w:rsidRPr="00F977CE">
        <w:rPr>
          <w:rFonts w:ascii="Arial" w:hAnsi="Arial" w:cs="Arial"/>
          <w:sz w:val="24"/>
          <w:szCs w:val="24"/>
        </w:rPr>
        <w:t>/0</w:t>
      </w:r>
      <w:r w:rsidR="0003158D">
        <w:rPr>
          <w:rFonts w:ascii="Arial" w:hAnsi="Arial" w:cs="Arial"/>
          <w:sz w:val="24"/>
          <w:szCs w:val="24"/>
        </w:rPr>
        <w:t>9</w:t>
      </w:r>
      <w:r w:rsidR="004F1256" w:rsidRPr="00F977CE">
        <w:rPr>
          <w:rFonts w:ascii="Arial" w:hAnsi="Arial" w:cs="Arial"/>
          <w:sz w:val="24"/>
          <w:szCs w:val="24"/>
        </w:rPr>
        <w:t>/2018</w:t>
      </w:r>
    </w:p>
    <w:p w:rsidR="008E5B3D" w:rsidRPr="00F977CE" w:rsidRDefault="008E5B3D" w:rsidP="008E5B3D">
      <w:pPr>
        <w:spacing w:after="160"/>
        <w:rPr>
          <w:rFonts w:ascii="Arial" w:hAnsi="Arial" w:cs="Arial"/>
          <w:sz w:val="24"/>
          <w:szCs w:val="24"/>
        </w:rPr>
      </w:pPr>
    </w:p>
    <w:p w:rsidR="008E5B3D" w:rsidRPr="00F977CE" w:rsidRDefault="008E5B3D" w:rsidP="008E3D0A">
      <w:pPr>
        <w:spacing w:after="160"/>
        <w:rPr>
          <w:rFonts w:ascii="Arial" w:hAnsi="Arial" w:cs="Arial"/>
          <w:sz w:val="24"/>
          <w:szCs w:val="24"/>
        </w:rPr>
      </w:pPr>
    </w:p>
    <w:p w:rsidR="008E5B3D" w:rsidRDefault="008E3D0A" w:rsidP="008E3D0A">
      <w:pPr>
        <w:spacing w:after="160"/>
        <w:ind w:left="4536" w:right="140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>Al personale docente</w:t>
      </w:r>
    </w:p>
    <w:p w:rsidR="00F977CE" w:rsidRPr="00F977CE" w:rsidRDefault="00F977CE" w:rsidP="0003158D">
      <w:pPr>
        <w:spacing w:after="160"/>
        <w:ind w:left="4956" w:right="-993" w:firstLine="708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Al personale non docente</w:t>
      </w:r>
    </w:p>
    <w:p w:rsidR="0003158D" w:rsidRDefault="00982E03" w:rsidP="0003158D">
      <w:pPr>
        <w:spacing w:after="160"/>
        <w:ind w:left="4956" w:right="-993" w:firstLine="708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Alle famiglie degli alunni</w:t>
      </w:r>
      <w:r w:rsidR="0003158D">
        <w:rPr>
          <w:rFonts w:ascii="Arial" w:eastAsia="Verdana" w:hAnsi="Arial" w:cs="Arial"/>
          <w:b/>
          <w:sz w:val="24"/>
          <w:szCs w:val="24"/>
        </w:rPr>
        <w:t xml:space="preserve"> </w:t>
      </w:r>
    </w:p>
    <w:p w:rsidR="00982E03" w:rsidRDefault="0003158D" w:rsidP="0003158D">
      <w:pPr>
        <w:spacing w:after="160"/>
        <w:ind w:left="4956" w:right="-993" w:firstLine="708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scuola secondaria</w:t>
      </w:r>
    </w:p>
    <w:p w:rsidR="008E5B3D" w:rsidRPr="00F977CE" w:rsidRDefault="008E5B3D" w:rsidP="008E3D0A">
      <w:pPr>
        <w:spacing w:after="160"/>
        <w:ind w:left="4536" w:right="-993"/>
        <w:rPr>
          <w:rFonts w:ascii="Arial" w:hAnsi="Arial" w:cs="Arial"/>
          <w:sz w:val="24"/>
          <w:szCs w:val="24"/>
        </w:rPr>
      </w:pPr>
    </w:p>
    <w:p w:rsidR="00286589" w:rsidRDefault="008E5B3D" w:rsidP="00F977CE">
      <w:pPr>
        <w:spacing w:after="160"/>
        <w:rPr>
          <w:rFonts w:ascii="Arial" w:eastAsia="Verdana" w:hAnsi="Arial" w:cs="Arial"/>
          <w:b/>
          <w:sz w:val="24"/>
          <w:szCs w:val="24"/>
        </w:rPr>
      </w:pPr>
      <w:r w:rsidRPr="00F977CE">
        <w:rPr>
          <w:rFonts w:ascii="Arial" w:eastAsia="Verdana" w:hAnsi="Arial" w:cs="Arial"/>
          <w:b/>
          <w:sz w:val="24"/>
          <w:szCs w:val="24"/>
        </w:rPr>
        <w:t xml:space="preserve">OGGETTO: </w:t>
      </w:r>
      <w:r w:rsidR="00F977CE">
        <w:rPr>
          <w:rFonts w:ascii="Arial" w:eastAsia="Verdana" w:hAnsi="Arial" w:cs="Arial"/>
          <w:b/>
          <w:sz w:val="24"/>
          <w:szCs w:val="24"/>
        </w:rPr>
        <w:t>modalità comunicazione presenze in mensa</w:t>
      </w:r>
    </w:p>
    <w:p w:rsidR="00F977CE" w:rsidRPr="002806F5" w:rsidRDefault="00F977CE" w:rsidP="002806F5">
      <w:pPr>
        <w:pStyle w:val="Paragrafoelenco"/>
        <w:numPr>
          <w:ilvl w:val="0"/>
          <w:numId w:val="4"/>
        </w:numPr>
        <w:spacing w:after="160"/>
        <w:rPr>
          <w:rFonts w:ascii="Arial" w:eastAsia="Verdana" w:hAnsi="Arial" w:cs="Arial"/>
          <w:sz w:val="24"/>
          <w:szCs w:val="24"/>
        </w:rPr>
      </w:pPr>
      <w:r w:rsidRPr="002806F5">
        <w:rPr>
          <w:rFonts w:ascii="Arial" w:eastAsia="Verdana" w:hAnsi="Arial" w:cs="Arial"/>
          <w:sz w:val="24"/>
          <w:szCs w:val="24"/>
        </w:rPr>
        <w:t>Visto che a partire da quest’anno scolastico la modalità di comunicazione delle presenze in mensa sarà effettuata telematicamente</w:t>
      </w:r>
    </w:p>
    <w:p w:rsidR="00F977CE" w:rsidRPr="002806F5" w:rsidRDefault="00F977CE" w:rsidP="002806F5">
      <w:pPr>
        <w:pStyle w:val="Paragrafoelenco"/>
        <w:numPr>
          <w:ilvl w:val="0"/>
          <w:numId w:val="4"/>
        </w:numPr>
        <w:spacing w:after="160"/>
        <w:rPr>
          <w:rFonts w:ascii="Arial" w:eastAsia="Verdana" w:hAnsi="Arial" w:cs="Arial"/>
          <w:sz w:val="24"/>
          <w:szCs w:val="24"/>
        </w:rPr>
      </w:pPr>
      <w:r w:rsidRPr="002806F5">
        <w:rPr>
          <w:rFonts w:ascii="Arial" w:eastAsia="Verdana" w:hAnsi="Arial" w:cs="Arial"/>
          <w:sz w:val="24"/>
          <w:szCs w:val="24"/>
        </w:rPr>
        <w:t xml:space="preserve">Visto che la competenza della rilevazione degli alunni assenti è affidata ai collaboratori scolastici </w:t>
      </w:r>
    </w:p>
    <w:p w:rsidR="00F977CE" w:rsidRDefault="00F977CE" w:rsidP="00F977CE">
      <w:pPr>
        <w:spacing w:after="16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Le famiglie </w:t>
      </w:r>
      <w:r w:rsidRPr="002806F5">
        <w:rPr>
          <w:rFonts w:ascii="Arial" w:eastAsia="Verdana" w:hAnsi="Arial" w:cs="Arial"/>
          <w:b/>
          <w:sz w:val="24"/>
          <w:szCs w:val="24"/>
        </w:rPr>
        <w:t>sono tenute</w:t>
      </w:r>
      <w:r>
        <w:rPr>
          <w:rFonts w:ascii="Arial" w:eastAsia="Verdana" w:hAnsi="Arial" w:cs="Arial"/>
          <w:sz w:val="24"/>
          <w:szCs w:val="24"/>
        </w:rPr>
        <w:t xml:space="preserve"> a comunicare in maniera corretta e puntuale </w:t>
      </w:r>
      <w:r w:rsidRPr="002806F5">
        <w:rPr>
          <w:rFonts w:ascii="Arial" w:eastAsia="Verdana" w:hAnsi="Arial" w:cs="Arial"/>
          <w:b/>
          <w:sz w:val="24"/>
          <w:szCs w:val="24"/>
        </w:rPr>
        <w:t xml:space="preserve">entro le </w:t>
      </w:r>
      <w:proofErr w:type="gramStart"/>
      <w:r w:rsidRPr="002806F5">
        <w:rPr>
          <w:rFonts w:ascii="Arial" w:eastAsia="Verdana" w:hAnsi="Arial" w:cs="Arial"/>
          <w:b/>
          <w:sz w:val="24"/>
          <w:szCs w:val="24"/>
        </w:rPr>
        <w:t>ore 9.00</w:t>
      </w:r>
      <w:proofErr w:type="gramEnd"/>
      <w:r>
        <w:rPr>
          <w:rFonts w:ascii="Arial" w:eastAsia="Verdana" w:hAnsi="Arial" w:cs="Arial"/>
          <w:sz w:val="24"/>
          <w:szCs w:val="24"/>
        </w:rPr>
        <w:t xml:space="preserve"> l’eventuale assenza del proprio figlio a mensa. L’alunno, in un percorso di maturazione individuale e di </w:t>
      </w:r>
      <w:proofErr w:type="spellStart"/>
      <w:r>
        <w:rPr>
          <w:rFonts w:ascii="Arial" w:eastAsia="Verdana" w:hAnsi="Arial" w:cs="Arial"/>
          <w:sz w:val="24"/>
          <w:szCs w:val="24"/>
        </w:rPr>
        <w:t>autoresponsabilizzazione</w:t>
      </w:r>
      <w:proofErr w:type="spellEnd"/>
      <w:r>
        <w:rPr>
          <w:rFonts w:ascii="Arial" w:eastAsia="Verdana" w:hAnsi="Arial" w:cs="Arial"/>
          <w:sz w:val="24"/>
          <w:szCs w:val="24"/>
        </w:rPr>
        <w:t xml:space="preserve">, è tenuto a mostrare il diario, su cui sarà annotata la sua </w:t>
      </w:r>
      <w:r w:rsidR="00381561">
        <w:rPr>
          <w:rFonts w:ascii="Arial" w:eastAsia="Verdana" w:hAnsi="Arial" w:cs="Arial"/>
          <w:sz w:val="24"/>
          <w:szCs w:val="24"/>
        </w:rPr>
        <w:t>non adesione giornaliera al servizio</w:t>
      </w:r>
      <w:bookmarkStart w:id="0" w:name="_GoBack"/>
      <w:bookmarkEnd w:id="0"/>
      <w:r>
        <w:rPr>
          <w:rFonts w:ascii="Arial" w:eastAsia="Verdana" w:hAnsi="Arial" w:cs="Arial"/>
          <w:sz w:val="24"/>
          <w:szCs w:val="24"/>
        </w:rPr>
        <w:t>, ai docenti di classe.</w:t>
      </w:r>
    </w:p>
    <w:p w:rsidR="00F977CE" w:rsidRPr="00F977CE" w:rsidRDefault="0003158D" w:rsidP="00F977CE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In caso di mancata comunicazione dell’assenza i collaboratori e/o gli insegnanti non saranno ritenuti responsabili e le famiglie saranno tenute al pagamento del buono, pur non avendo usufruito del servizio mensa.</w:t>
      </w:r>
    </w:p>
    <w:p w:rsidR="00FA0237" w:rsidRDefault="00FA0237" w:rsidP="00FA0237">
      <w:pPr>
        <w:ind w:right="-1"/>
        <w:jc w:val="both"/>
        <w:rPr>
          <w:rFonts w:ascii="Verdana" w:hAnsi="Verdana"/>
          <w:sz w:val="24"/>
          <w:szCs w:val="24"/>
        </w:rPr>
      </w:pPr>
    </w:p>
    <w:p w:rsidR="008E5B3D" w:rsidRDefault="008E5B3D" w:rsidP="008E5B3D">
      <w:pPr>
        <w:spacing w:after="160"/>
        <w:ind w:right="-852" w:firstLine="426"/>
        <w:jc w:val="both"/>
      </w:pPr>
      <w:r>
        <w:rPr>
          <w:rFonts w:ascii="Verdana" w:eastAsia="Verdana" w:hAnsi="Verdana" w:cs="Verdana"/>
          <w:sz w:val="24"/>
        </w:rPr>
        <w:t>Cordiali saluti.</w:t>
      </w:r>
    </w:p>
    <w:p w:rsidR="008E5B3D" w:rsidRDefault="008E5B3D" w:rsidP="008E5B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proofErr w:type="gramStart"/>
      <w:r w:rsidR="0003158D">
        <w:rPr>
          <w:rFonts w:eastAsia="Calibri" w:cs="Calibri"/>
          <w:sz w:val="24"/>
        </w:rPr>
        <w:t>LA  DIRIGENTE</w:t>
      </w:r>
      <w:proofErr w:type="gramEnd"/>
      <w:r w:rsidR="0003158D">
        <w:rPr>
          <w:rFonts w:eastAsia="Calibri" w:cs="Calibri"/>
          <w:sz w:val="24"/>
        </w:rPr>
        <w:t xml:space="preserve"> SCOLASTICA</w:t>
      </w:r>
    </w:p>
    <w:p w:rsidR="003D34D4" w:rsidRPr="00324619" w:rsidRDefault="008E5B3D" w:rsidP="003246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="00324619">
        <w:rPr>
          <w:rFonts w:eastAsia="Calibri" w:cs="Calibri"/>
          <w:sz w:val="24"/>
        </w:rPr>
        <w:t xml:space="preserve">  </w:t>
      </w:r>
      <w:r w:rsidR="0003158D">
        <w:rPr>
          <w:rFonts w:eastAsia="Calibri" w:cs="Calibri"/>
          <w:sz w:val="24"/>
        </w:rPr>
        <w:t>Prof</w:t>
      </w:r>
      <w:r w:rsidR="00324619">
        <w:rPr>
          <w:rFonts w:eastAsia="Calibri" w:cs="Calibri"/>
          <w:sz w:val="24"/>
        </w:rPr>
        <w:t>.ssa Laura Marchisio</w:t>
      </w:r>
    </w:p>
    <w:p w:rsidR="003D34D4" w:rsidRPr="00324619" w:rsidRDefault="003D34D4"/>
    <w:sectPr w:rsidR="003D34D4" w:rsidRPr="0032461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3D" w:rsidRDefault="008E5B3D" w:rsidP="00AD76C5">
      <w:r>
        <w:separator/>
      </w:r>
    </w:p>
  </w:endnote>
  <w:endnote w:type="continuationSeparator" w:id="0">
    <w:p w:rsidR="008E5B3D" w:rsidRDefault="008E5B3D" w:rsidP="00AD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3D" w:rsidRDefault="008E5B3D" w:rsidP="00AD76C5">
      <w:r>
        <w:separator/>
      </w:r>
    </w:p>
  </w:footnote>
  <w:footnote w:type="continuationSeparator" w:id="0">
    <w:p w:rsidR="008E5B3D" w:rsidRDefault="008E5B3D" w:rsidP="00AD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C5" w:rsidRDefault="00AD76C5" w:rsidP="00AD76C5">
    <w:r w:rsidRPr="00D46716">
      <w:rPr>
        <w:noProof/>
        <w:snapToGrid w:val="0"/>
        <w:szCs w:val="24"/>
      </w:rPr>
      <w:drawing>
        <wp:inline distT="0" distB="0" distL="0" distR="0" wp14:anchorId="7CF89DCD" wp14:editId="68CAB83B">
          <wp:extent cx="6120130" cy="9727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6C5" w:rsidRPr="00A441C2" w:rsidRDefault="00AD76C5" w:rsidP="00AD76C5">
    <w:pPr>
      <w:pStyle w:val="Titolo"/>
      <w:rPr>
        <w:b/>
        <w:sz w:val="24"/>
        <w:lang w:val="en-US"/>
      </w:rPr>
    </w:pPr>
    <w:r w:rsidRPr="00E66409">
      <w:rPr>
        <w:rFonts w:ascii="Arial" w:hAnsi="Arial" w:cs="Arial"/>
        <w:b/>
        <w:noProof/>
        <w:sz w:val="24"/>
        <w:lang w:eastAsia="it-IT"/>
      </w:rPr>
      <w:drawing>
        <wp:anchor distT="0" distB="0" distL="114935" distR="114935" simplePos="0" relativeHeight="251660288" behindDoc="0" locked="0" layoutInCell="1" allowOverlap="1" wp14:anchorId="440AABE4" wp14:editId="6871185A">
          <wp:simplePos x="0" y="0"/>
          <wp:positionH relativeFrom="column">
            <wp:posOffset>5432425</wp:posOffset>
          </wp:positionH>
          <wp:positionV relativeFrom="paragraph">
            <wp:posOffset>70485</wp:posOffset>
          </wp:positionV>
          <wp:extent cx="669925" cy="7118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711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09">
      <w:rPr>
        <w:rFonts w:ascii="Arial" w:hAnsi="Arial" w:cs="Arial"/>
        <w:b/>
        <w:noProof/>
        <w:sz w:val="24"/>
        <w:lang w:eastAsia="it-IT"/>
      </w:rPr>
      <w:drawing>
        <wp:anchor distT="0" distB="0" distL="114935" distR="114935" simplePos="0" relativeHeight="251659264" behindDoc="0" locked="0" layoutInCell="1" allowOverlap="1" wp14:anchorId="55C01C52" wp14:editId="460B57A5">
          <wp:simplePos x="0" y="0"/>
          <wp:positionH relativeFrom="column">
            <wp:posOffset>-361950</wp:posOffset>
          </wp:positionH>
          <wp:positionV relativeFrom="paragraph">
            <wp:posOffset>137160</wp:posOffset>
          </wp:positionV>
          <wp:extent cx="1012190" cy="7118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11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6C5" w:rsidRPr="00F14032" w:rsidRDefault="00AD76C5" w:rsidP="00AD76C5">
    <w:pPr>
      <w:keepNext/>
      <w:jc w:val="center"/>
      <w:rPr>
        <w:rFonts w:ascii="Arial" w:hAnsi="Arial" w:cs="Arial"/>
        <w:b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>MINISTERO DELL’ISTRUZIONE, DELL’UNIVERSITA’ E DELLA RICERCA</w:t>
    </w:r>
  </w:p>
  <w:p w:rsidR="00AD76C5" w:rsidRPr="00E66409" w:rsidRDefault="00AD76C5" w:rsidP="00AD76C5">
    <w:pPr>
      <w:keepNext/>
      <w:jc w:val="center"/>
      <w:rPr>
        <w:rFonts w:ascii="Arial" w:hAnsi="Arial" w:cs="Arial"/>
        <w:b/>
        <w:sz w:val="24"/>
        <w:szCs w:val="24"/>
      </w:rPr>
    </w:pPr>
    <w:r w:rsidRPr="00E66409">
      <w:rPr>
        <w:rFonts w:ascii="Arial" w:hAnsi="Arial" w:cs="Arial"/>
        <w:b/>
        <w:iCs/>
        <w:sz w:val="24"/>
        <w:szCs w:val="24"/>
      </w:rPr>
      <w:t>I</w:t>
    </w:r>
    <w:r w:rsidRPr="00E66409">
      <w:rPr>
        <w:rFonts w:ascii="Arial" w:hAnsi="Arial" w:cs="Arial"/>
        <w:b/>
        <w:sz w:val="24"/>
        <w:szCs w:val="24"/>
      </w:rPr>
      <w:t>STITUTO COMPRENSIVO DI VIGONE</w:t>
    </w:r>
  </w:p>
  <w:p w:rsidR="00AD76C5" w:rsidRDefault="00AD76C5" w:rsidP="00AD76C5">
    <w:pP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Via Don Milani, 2 - 10067 VIGONE - </w:t>
    </w:r>
    <w:r>
      <w:rPr>
        <w:rFonts w:ascii="Arial" w:hAnsi="Arial" w:cs="Arial"/>
        <w:sz w:val="18"/>
        <w:szCs w:val="18"/>
      </w:rPr>
      <w:t>Tel. 0119809298/</w:t>
    </w:r>
    <w:proofErr w:type="gramStart"/>
    <w:r>
      <w:rPr>
        <w:rFonts w:ascii="Arial" w:hAnsi="Arial" w:cs="Arial"/>
        <w:sz w:val="18"/>
        <w:szCs w:val="18"/>
      </w:rPr>
      <w:t>0119802591  -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C.F. 94544260014</w:t>
    </w:r>
  </w:p>
  <w:p w:rsidR="00AD76C5" w:rsidRPr="00F14032" w:rsidRDefault="00AD76C5" w:rsidP="00AD76C5">
    <w:pPr>
      <w:jc w:val="center"/>
      <w:rPr>
        <w:rFonts w:ascii="Arial" w:hAnsi="Arial" w:cs="Arial"/>
        <w:b/>
        <w:sz w:val="18"/>
        <w:szCs w:val="18"/>
        <w:lang w:val="en-US"/>
      </w:rPr>
    </w:pPr>
    <w:proofErr w:type="spellStart"/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>sito</w:t>
    </w:r>
    <w:proofErr w:type="spellEnd"/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 xml:space="preserve"> web </w:t>
    </w:r>
    <w:hyperlink r:id="rId4" w:history="1">
      <w:r w:rsidRPr="00F14032">
        <w:rPr>
          <w:rStyle w:val="Collegamentoipertestuale"/>
          <w:rFonts w:ascii="Arial" w:hAnsi="Arial" w:cs="Arial"/>
          <w:sz w:val="18"/>
          <w:szCs w:val="18"/>
          <w:lang w:val="en-US"/>
        </w:rPr>
        <w:t>http://www.icvigone.gov.it</w:t>
      </w:r>
    </w:hyperlink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 xml:space="preserve">         mail: </w:t>
    </w:r>
    <w:hyperlink r:id="rId5" w:history="1">
      <w:r w:rsidRPr="00F14032">
        <w:rPr>
          <w:rStyle w:val="Collegamentoipertestuale"/>
          <w:rFonts w:ascii="Arial" w:hAnsi="Arial" w:cs="Arial"/>
          <w:sz w:val="18"/>
          <w:szCs w:val="18"/>
          <w:lang w:val="en-US"/>
        </w:rPr>
        <w:t>TOIC84700L@istruzione.it</w:t>
      </w:r>
    </w:hyperlink>
  </w:p>
  <w:p w:rsidR="00AD76C5" w:rsidRPr="00AD76C5" w:rsidRDefault="00AD76C5">
    <w:pPr>
      <w:pStyle w:val="Intestazione"/>
      <w:rPr>
        <w:lang w:val="en-US"/>
      </w:rPr>
    </w:pPr>
  </w:p>
  <w:p w:rsidR="00AD76C5" w:rsidRPr="00AD76C5" w:rsidRDefault="00AD76C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C9A"/>
    <w:multiLevelType w:val="hybridMultilevel"/>
    <w:tmpl w:val="0674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348"/>
    <w:multiLevelType w:val="hybridMultilevel"/>
    <w:tmpl w:val="09E878A6"/>
    <w:lvl w:ilvl="0" w:tplc="5002F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80E"/>
    <w:multiLevelType w:val="multilevel"/>
    <w:tmpl w:val="F66C4F2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447D3B73"/>
    <w:multiLevelType w:val="multilevel"/>
    <w:tmpl w:val="C51668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3D"/>
    <w:rsid w:val="0003158D"/>
    <w:rsid w:val="0020624A"/>
    <w:rsid w:val="00264E67"/>
    <w:rsid w:val="002806F5"/>
    <w:rsid w:val="00286589"/>
    <w:rsid w:val="00324619"/>
    <w:rsid w:val="003348C1"/>
    <w:rsid w:val="00381561"/>
    <w:rsid w:val="003B67DE"/>
    <w:rsid w:val="003C1734"/>
    <w:rsid w:val="003D34D4"/>
    <w:rsid w:val="004F1256"/>
    <w:rsid w:val="00594762"/>
    <w:rsid w:val="005A49EC"/>
    <w:rsid w:val="00625A12"/>
    <w:rsid w:val="008E3D0A"/>
    <w:rsid w:val="008E5B3D"/>
    <w:rsid w:val="00914C96"/>
    <w:rsid w:val="00982E03"/>
    <w:rsid w:val="009E096F"/>
    <w:rsid w:val="00AD76C5"/>
    <w:rsid w:val="00B7095C"/>
    <w:rsid w:val="00B76055"/>
    <w:rsid w:val="00B978C4"/>
    <w:rsid w:val="00BA1FE7"/>
    <w:rsid w:val="00D145DB"/>
    <w:rsid w:val="00D85312"/>
    <w:rsid w:val="00E01438"/>
    <w:rsid w:val="00E66409"/>
    <w:rsid w:val="00F14032"/>
    <w:rsid w:val="00F977CE"/>
    <w:rsid w:val="00FA0237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BC6EF2"/>
  <w15:chartTrackingRefBased/>
  <w15:docId w15:val="{ABDC99F7-559F-4E4A-A826-FF4808A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5B3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6409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E66409"/>
    <w:pPr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664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64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6409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7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6C5"/>
  </w:style>
  <w:style w:type="paragraph" w:styleId="Pidipagina">
    <w:name w:val="footer"/>
    <w:basedOn w:val="Normale"/>
    <w:link w:val="PidipaginaCarattere"/>
    <w:uiPriority w:val="99"/>
    <w:unhideWhenUsed/>
    <w:rsid w:val="00AD7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6C5"/>
  </w:style>
  <w:style w:type="paragraph" w:styleId="Paragrafoelenco">
    <w:name w:val="List Paragraph"/>
    <w:basedOn w:val="Normale"/>
    <w:uiPriority w:val="34"/>
    <w:qFormat/>
    <w:rsid w:val="0028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TOIC84700L@istruzione.it" TargetMode="External"/><Relationship Id="rId4" Type="http://schemas.openxmlformats.org/officeDocument/2006/relationships/hyperlink" Target="http://www.icivigone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k3\Dati\ricevimento\Desktop\carta%20intestata%20con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1338-D195-4FE9-AEE9-E94CBE07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logo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Gervasio</dc:creator>
  <cp:keywords/>
  <dc:description/>
  <cp:lastModifiedBy>Office 1</cp:lastModifiedBy>
  <cp:revision>5</cp:revision>
  <cp:lastPrinted>2018-09-26T09:54:00Z</cp:lastPrinted>
  <dcterms:created xsi:type="dcterms:W3CDTF">2018-09-25T09:44:00Z</dcterms:created>
  <dcterms:modified xsi:type="dcterms:W3CDTF">2018-09-26T10:05:00Z</dcterms:modified>
</cp:coreProperties>
</file>